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7"/>
        <w:gridCol w:w="1494"/>
        <w:gridCol w:w="2490"/>
        <w:gridCol w:w="455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02"/>
      </w:tblGrid>
      <w:tr w:rsidR="00F03228" w:rsidRPr="004C479B">
        <w:trPr>
          <w:trHeight w:val="227"/>
        </w:trPr>
        <w:tc>
          <w:tcPr>
            <w:tcW w:w="15838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</w:rPr>
            </w:pPr>
            <w:r w:rsidRPr="004C479B">
              <w:rPr>
                <w:b/>
                <w:bCs/>
              </w:rPr>
              <w:t>Ime i prezime                                                                                        Radno mjesto                                                                          Mjesec i godina</w:t>
            </w:r>
          </w:p>
          <w:p w:rsidR="00F03228" w:rsidRPr="004C479B" w:rsidRDefault="00F03228" w:rsidP="004C479B">
            <w:pPr>
              <w:spacing w:after="0" w:line="240" w:lineRule="auto"/>
            </w:pPr>
            <w:r w:rsidRPr="004C479B">
              <w:rPr>
                <w:b/>
                <w:bCs/>
              </w:rPr>
              <w:t>______________________________________                               _________________________________________          _____________________________________</w:t>
            </w:r>
          </w:p>
        </w:tc>
      </w:tr>
      <w:tr w:rsidR="00F03228" w:rsidRPr="004C479B">
        <w:trPr>
          <w:trHeight w:val="227"/>
        </w:trPr>
        <w:tc>
          <w:tcPr>
            <w:tcW w:w="18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  <w:p w:rsidR="00F03228" w:rsidRPr="004C479B" w:rsidRDefault="00F03228" w:rsidP="004C479B">
            <w:pPr>
              <w:spacing w:after="0" w:line="240" w:lineRule="auto"/>
            </w:pPr>
            <w:r w:rsidRPr="004C479B">
              <w:t>Radno vrijeme</w:t>
            </w:r>
          </w:p>
        </w:tc>
        <w:tc>
          <w:tcPr>
            <w:tcW w:w="2490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neodređeno/određeno</w:t>
            </w:r>
          </w:p>
        </w:tc>
        <w:tc>
          <w:tcPr>
            <w:tcW w:w="228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1.tjedan</w:t>
            </w: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2.tjedan</w:t>
            </w: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3.tjedan</w:t>
            </w: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4.tjedan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5.tjedan</w:t>
            </w:r>
          </w:p>
        </w:tc>
      </w:tr>
      <w:tr w:rsidR="00F03228" w:rsidRPr="004C479B">
        <w:trPr>
          <w:trHeight w:val="227"/>
        </w:trPr>
        <w:tc>
          <w:tcPr>
            <w:tcW w:w="188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490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puno/nepuno(               )</w:t>
            </w:r>
          </w:p>
        </w:tc>
        <w:tc>
          <w:tcPr>
            <w:tcW w:w="455" w:type="dxa"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Č</w:t>
            </w:r>
          </w:p>
        </w:tc>
        <w:tc>
          <w:tcPr>
            <w:tcW w:w="457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Č</w:t>
            </w:r>
          </w:p>
        </w:tc>
        <w:tc>
          <w:tcPr>
            <w:tcW w:w="457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Č</w:t>
            </w:r>
          </w:p>
        </w:tc>
        <w:tc>
          <w:tcPr>
            <w:tcW w:w="457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Č</w:t>
            </w:r>
          </w:p>
        </w:tc>
        <w:tc>
          <w:tcPr>
            <w:tcW w:w="457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Č</w:t>
            </w:r>
          </w:p>
        </w:tc>
        <w:tc>
          <w:tcPr>
            <w:tcW w:w="502" w:type="dxa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P</w:t>
            </w: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479B">
              <w:rPr>
                <w:b/>
                <w:bCs/>
                <w:sz w:val="20"/>
                <w:szCs w:val="20"/>
              </w:rPr>
              <w:t>I.Neposredni odgojno-obrazovni rad s učenicima</w:t>
            </w:r>
          </w:p>
        </w:tc>
        <w:tc>
          <w:tcPr>
            <w:tcW w:w="11467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1.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Redovita nastava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2.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Izborna nastava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3.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Neposredni rad razrednika s učenicima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4.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Dopunski nastavni rad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5.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Dodatni nastavni rad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6.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Izvannastavne aktivnosti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Ukupno za neposredno odg.-obr. rad</w:t>
            </w:r>
          </w:p>
        </w:tc>
        <w:tc>
          <w:tcPr>
            <w:tcW w:w="228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3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</w:rPr>
            </w:pPr>
            <w:r w:rsidRPr="004C479B">
              <w:rPr>
                <w:b/>
                <w:bCs/>
              </w:rPr>
              <w:t>II. Ostali poslovi</w:t>
            </w:r>
          </w:p>
        </w:tc>
        <w:tc>
          <w:tcPr>
            <w:tcW w:w="11467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67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1.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2.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3.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4.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5.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jc w:val="center"/>
            </w:pPr>
            <w:r w:rsidRPr="004C479B">
              <w:t>Ukupno za ostale poslove</w:t>
            </w:r>
          </w:p>
        </w:tc>
        <w:tc>
          <w:tcPr>
            <w:tcW w:w="228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3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</w:rPr>
            </w:pPr>
            <w:r w:rsidRPr="004C479B">
              <w:rPr>
                <w:b/>
                <w:bCs/>
              </w:rPr>
              <w:t>III. Posebni poslovi</w:t>
            </w:r>
          </w:p>
        </w:tc>
        <w:tc>
          <w:tcPr>
            <w:tcW w:w="11467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1.</w:t>
            </w:r>
          </w:p>
        </w:tc>
        <w:tc>
          <w:tcPr>
            <w:tcW w:w="39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Sindikat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top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2.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Radničko vijeće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3.</w:t>
            </w: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Ovlaštenik/ca</w:t>
            </w: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38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3984" w:type="dxa"/>
            <w:gridSpan w:val="2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15838" w:type="dxa"/>
            <w:gridSpan w:val="28"/>
            <w:tcBorders>
              <w:right w:val="single" w:sz="18" w:space="0" w:color="auto"/>
            </w:tcBorders>
          </w:tcPr>
          <w:p w:rsidR="00F03228" w:rsidRPr="00ED2A6F" w:rsidRDefault="00F03228" w:rsidP="004C479B">
            <w:pPr>
              <w:spacing w:after="0" w:line="240" w:lineRule="auto"/>
              <w:rPr>
                <w:b/>
                <w:bCs/>
              </w:rPr>
            </w:pPr>
            <w:r w:rsidRPr="00ED2A6F">
              <w:rPr>
                <w:b/>
                <w:bCs/>
              </w:rPr>
              <w:t>IV. Vrijeme dolaska/ odlaska</w:t>
            </w: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right w:val="single" w:sz="18" w:space="0" w:color="auto"/>
            </w:tcBorders>
          </w:tcPr>
          <w:p w:rsidR="00F03228" w:rsidRDefault="00F03228" w:rsidP="004C479B">
            <w:pPr>
              <w:spacing w:after="0" w:line="240" w:lineRule="auto"/>
            </w:pPr>
            <w:r>
              <w:t>DOLAZAK NA POSAO</w:t>
            </w:r>
          </w:p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right w:val="single" w:sz="18" w:space="0" w:color="auto"/>
            </w:tcBorders>
          </w:tcPr>
          <w:p w:rsidR="00F03228" w:rsidRDefault="00F03228" w:rsidP="004C479B">
            <w:pPr>
              <w:spacing w:after="0" w:line="240" w:lineRule="auto"/>
            </w:pPr>
            <w:r>
              <w:t>ODLAZAK S POSLA</w:t>
            </w:r>
          </w:p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5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6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457" w:type="dxa"/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  <w:r w:rsidRPr="004C479B">
              <w:t>Ukupno za posebne poslove</w:t>
            </w:r>
          </w:p>
        </w:tc>
        <w:tc>
          <w:tcPr>
            <w:tcW w:w="228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3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</w:rPr>
            </w:pPr>
            <w:r w:rsidRPr="004C479B">
              <w:rPr>
                <w:b/>
                <w:bCs/>
              </w:rPr>
              <w:t>Sveukupno tjedno (I+II+III)</w:t>
            </w:r>
          </w:p>
        </w:tc>
        <w:tc>
          <w:tcPr>
            <w:tcW w:w="22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  <w:tr w:rsidR="00F03228" w:rsidRPr="004C479B">
        <w:trPr>
          <w:trHeight w:val="227"/>
        </w:trPr>
        <w:tc>
          <w:tcPr>
            <w:tcW w:w="43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479B">
              <w:rPr>
                <w:b/>
                <w:bCs/>
                <w:sz w:val="20"/>
                <w:szCs w:val="20"/>
              </w:rPr>
              <w:t>Sveukupno mjesečno (zbroj svih sati u tjednima)</w:t>
            </w:r>
          </w:p>
        </w:tc>
        <w:tc>
          <w:tcPr>
            <w:tcW w:w="11467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28" w:rsidRPr="004C479B" w:rsidRDefault="00F03228" w:rsidP="004C479B">
            <w:pPr>
              <w:spacing w:after="0" w:line="240" w:lineRule="auto"/>
            </w:pPr>
          </w:p>
        </w:tc>
      </w:tr>
    </w:tbl>
    <w:p w:rsidR="00F03228" w:rsidRDefault="00F03228" w:rsidP="0025031D"/>
    <w:sectPr w:rsidR="00F03228" w:rsidSect="00D74A0D">
      <w:pgSz w:w="16838" w:h="11906" w:orient="landscape"/>
      <w:pgMar w:top="567" w:right="1134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2BE"/>
    <w:multiLevelType w:val="hybridMultilevel"/>
    <w:tmpl w:val="5B068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C9C"/>
    <w:multiLevelType w:val="hybridMultilevel"/>
    <w:tmpl w:val="CFA68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31D"/>
    <w:rsid w:val="00005050"/>
    <w:rsid w:val="000A15CF"/>
    <w:rsid w:val="000C6DBD"/>
    <w:rsid w:val="001008E4"/>
    <w:rsid w:val="00121A7A"/>
    <w:rsid w:val="001410B6"/>
    <w:rsid w:val="00222452"/>
    <w:rsid w:val="0025031D"/>
    <w:rsid w:val="00272B2A"/>
    <w:rsid w:val="00346326"/>
    <w:rsid w:val="003B01A9"/>
    <w:rsid w:val="003F7131"/>
    <w:rsid w:val="004771BC"/>
    <w:rsid w:val="004C479B"/>
    <w:rsid w:val="00520C98"/>
    <w:rsid w:val="005F20D7"/>
    <w:rsid w:val="00672660"/>
    <w:rsid w:val="00691318"/>
    <w:rsid w:val="006A2B44"/>
    <w:rsid w:val="006C0758"/>
    <w:rsid w:val="007D1746"/>
    <w:rsid w:val="00814786"/>
    <w:rsid w:val="00834E65"/>
    <w:rsid w:val="00953448"/>
    <w:rsid w:val="009A45FF"/>
    <w:rsid w:val="009C29B5"/>
    <w:rsid w:val="009F1872"/>
    <w:rsid w:val="00AA26DD"/>
    <w:rsid w:val="00AC0004"/>
    <w:rsid w:val="00B6095C"/>
    <w:rsid w:val="00B91765"/>
    <w:rsid w:val="00BA47B7"/>
    <w:rsid w:val="00BF65FB"/>
    <w:rsid w:val="00C021EA"/>
    <w:rsid w:val="00C42506"/>
    <w:rsid w:val="00C609B9"/>
    <w:rsid w:val="00CA0326"/>
    <w:rsid w:val="00CC24C2"/>
    <w:rsid w:val="00D11B36"/>
    <w:rsid w:val="00D260CA"/>
    <w:rsid w:val="00D74A0D"/>
    <w:rsid w:val="00EC123F"/>
    <w:rsid w:val="00ED2A6F"/>
    <w:rsid w:val="00EE43C4"/>
    <w:rsid w:val="00F03228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03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B44"/>
    <w:pPr>
      <w:ind w:left="720"/>
    </w:pPr>
  </w:style>
  <w:style w:type="table" w:customStyle="1" w:styleId="LightShading1">
    <w:name w:val="Light Shading1"/>
    <w:uiPriority w:val="99"/>
    <w:rsid w:val="0069131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691318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691318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A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5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1385</Characters>
  <Application>Microsoft Office Outlook</Application>
  <DocSecurity>0</DocSecurity>
  <Lines>0</Lines>
  <Paragraphs>0</Paragraphs>
  <ScaleCrop>false</ScaleCrop>
  <Company>OŠ Fažana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                                                                                       Radno mjesto                                                                          Mjesec i godina</dc:title>
  <dc:subject/>
  <dc:creator>Korisnik</dc:creator>
  <cp:keywords/>
  <dc:description/>
  <cp:lastModifiedBy>Korisnik</cp:lastModifiedBy>
  <cp:revision>4</cp:revision>
  <cp:lastPrinted>2012-11-17T00:26:00Z</cp:lastPrinted>
  <dcterms:created xsi:type="dcterms:W3CDTF">2012-03-02T07:37:00Z</dcterms:created>
  <dcterms:modified xsi:type="dcterms:W3CDTF">2012-11-17T00:27:00Z</dcterms:modified>
</cp:coreProperties>
</file>