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5" w:rsidRDefault="00D83025" w:rsidP="00627E5E">
      <w:pPr>
        <w:rPr>
          <w:sz w:val="24"/>
          <w:szCs w:val="24"/>
        </w:rPr>
      </w:pPr>
      <w:r>
        <w:rPr>
          <w:sz w:val="32"/>
          <w:szCs w:val="32"/>
        </w:rPr>
        <w:t xml:space="preserve">FINANCIJSKI  </w:t>
      </w:r>
      <w:r w:rsidRPr="00E470A8">
        <w:rPr>
          <w:sz w:val="32"/>
          <w:szCs w:val="32"/>
        </w:rPr>
        <w:t xml:space="preserve">PLAN ZA  2014.  S  PROJEKCIJOM ZA 2015. I 2016. </w:t>
      </w:r>
      <w:r w:rsidRPr="007E2528">
        <w:rPr>
          <w:sz w:val="28"/>
          <w:szCs w:val="28"/>
        </w:rPr>
        <w:t>Učiteljica / učitelj_____________________________________razrednik _____________ ,  učitelj predmeta____________________ održava redovnu / izbornu nastavu,  izvannastavne aktivnosti, izvanučioničku nastavu*****_________________________________________</w:t>
      </w:r>
      <w:bookmarkStart w:id="0" w:name="_GoBack"/>
      <w:bookmarkEnd w:id="0"/>
      <w:r w:rsidRPr="007E2528">
        <w:rPr>
          <w:sz w:val="28"/>
          <w:szCs w:val="28"/>
        </w:rPr>
        <w:t>s  ukupno ______________ učenika. Dijeli učionicu s________________________.  Materijalne potrebe za obavljanje navedenih poslova u ___________ godini su:</w:t>
      </w:r>
    </w:p>
    <w:p w:rsidR="00D83025" w:rsidRDefault="00D83025" w:rsidP="00627E5E">
      <w:pPr>
        <w:rPr>
          <w:sz w:val="32"/>
          <w:szCs w:val="32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1pt;width:7in;height:566.5pt;z-index:251658240">
            <v:textbox>
              <w:txbxContent>
                <w:p w:rsidR="00D83025" w:rsidRPr="00715AA0" w:rsidRDefault="00D83025">
                  <w:pPr>
                    <w:rPr>
                      <w:b/>
                      <w:bCs/>
                    </w:rPr>
                  </w:pPr>
                  <w:r w:rsidRPr="00715AA0">
                    <w:rPr>
                      <w:b/>
                      <w:bCs/>
                    </w:rPr>
                    <w:t xml:space="preserve"> DETALJNIJE PISMENO OBRAZLOŽENJE OPRAVDANOSTI NAVEDENIH POTREBNIH SREDSTAVA</w:t>
                  </w:r>
                  <w:r>
                    <w:rPr>
                      <w:b/>
                      <w:bCs/>
                    </w:rPr>
                    <w:t xml:space="preserve"> :</w:t>
                  </w:r>
                </w:p>
              </w:txbxContent>
            </v:textbox>
          </v:shape>
        </w:pict>
      </w: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Default="00D83025" w:rsidP="00627E5E">
      <w:pPr>
        <w:rPr>
          <w:sz w:val="32"/>
          <w:szCs w:val="32"/>
        </w:rPr>
      </w:pPr>
    </w:p>
    <w:p w:rsidR="00D83025" w:rsidRPr="00627E5E" w:rsidRDefault="00D83025" w:rsidP="00627E5E">
      <w:pPr>
        <w:rPr>
          <w:sz w:val="32"/>
          <w:szCs w:val="32"/>
        </w:rPr>
      </w:pPr>
    </w:p>
    <w:tbl>
      <w:tblPr>
        <w:tblW w:w="55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1"/>
        <w:gridCol w:w="1494"/>
        <w:gridCol w:w="1342"/>
        <w:gridCol w:w="1416"/>
      </w:tblGrid>
      <w:tr w:rsidR="00D83025" w:rsidRPr="00CB31BA">
        <w:trPr>
          <w:trHeight w:val="524"/>
        </w:trPr>
        <w:tc>
          <w:tcPr>
            <w:tcW w:w="2928" w:type="pct"/>
          </w:tcPr>
          <w:p w:rsidR="00D83025" w:rsidRPr="00CB31BA" w:rsidRDefault="00D83025" w:rsidP="00CB31BA">
            <w:pPr>
              <w:spacing w:before="240"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NAZIV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2014.</w:t>
            </w: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2015.</w:t>
            </w: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2016.</w:t>
            </w: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Osnovna sredstva</w:t>
            </w:r>
          </w:p>
        </w:tc>
        <w:tc>
          <w:tcPr>
            <w:tcW w:w="728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Sitni  inventar*</w:t>
            </w:r>
          </w:p>
        </w:tc>
        <w:tc>
          <w:tcPr>
            <w:tcW w:w="728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246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31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Službeni put**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83025" w:rsidRPr="00CB31BA">
        <w:trPr>
          <w:trHeight w:val="520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Službeni put IUN***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83025" w:rsidRPr="00CB31BA">
        <w:trPr>
          <w:trHeight w:val="528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Stručna  usavršavanja****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83025" w:rsidRPr="00CB31BA">
        <w:trPr>
          <w:trHeight w:val="505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Potrošni materijal</w:t>
            </w:r>
          </w:p>
        </w:tc>
        <w:tc>
          <w:tcPr>
            <w:tcW w:w="728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334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332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332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53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Materijal i usluge za tekuće i investicijsko održavanje ( za učionicu)</w:t>
            </w:r>
          </w:p>
        </w:tc>
        <w:tc>
          <w:tcPr>
            <w:tcW w:w="728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 w:val="restar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53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53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8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53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Literatura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08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>Obavezni zdravstveni pregledi</w:t>
            </w: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554"/>
        </w:trPr>
        <w:tc>
          <w:tcPr>
            <w:tcW w:w="29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3025" w:rsidRPr="00CB31BA">
        <w:trPr>
          <w:trHeight w:val="690"/>
        </w:trPr>
        <w:tc>
          <w:tcPr>
            <w:tcW w:w="2928" w:type="pct"/>
            <w:shd w:val="clear" w:color="auto" w:fill="F2F2F2"/>
          </w:tcPr>
          <w:p w:rsidR="00D83025" w:rsidRPr="00CB31BA" w:rsidRDefault="00D83025" w:rsidP="00CB31B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CB31BA">
              <w:rPr>
                <w:sz w:val="28"/>
                <w:szCs w:val="28"/>
              </w:rPr>
              <w:t xml:space="preserve">UKUPNO </w:t>
            </w:r>
          </w:p>
        </w:tc>
        <w:tc>
          <w:tcPr>
            <w:tcW w:w="728" w:type="pct"/>
            <w:shd w:val="clear" w:color="auto" w:fill="F2F2F2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F2F2F2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F2F2F2"/>
          </w:tcPr>
          <w:p w:rsidR="00D83025" w:rsidRPr="00CB31BA" w:rsidRDefault="00D83025" w:rsidP="00CB31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3025" w:rsidRDefault="00D83025" w:rsidP="00B20242">
      <w:pPr>
        <w:spacing w:after="0" w:line="240" w:lineRule="auto"/>
        <w:rPr>
          <w:sz w:val="24"/>
          <w:szCs w:val="24"/>
        </w:rPr>
      </w:pPr>
      <w:r w:rsidRPr="00CD6E96">
        <w:rPr>
          <w:sz w:val="24"/>
          <w:szCs w:val="24"/>
        </w:rPr>
        <w:t>*Do 3  000 kn</w:t>
      </w:r>
      <w:r>
        <w:rPr>
          <w:sz w:val="24"/>
          <w:szCs w:val="24"/>
        </w:rPr>
        <w:t xml:space="preserve"> rok trajanja najmanje 12 mijeseci</w:t>
      </w:r>
    </w:p>
    <w:p w:rsidR="00D83025" w:rsidRDefault="00D83025" w:rsidP="00B20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 hotel, prijevoz, dnevnice</w:t>
      </w:r>
    </w:p>
    <w:p w:rsidR="00D83025" w:rsidRDefault="00D83025" w:rsidP="00B20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 dnevnice ( IUN : izleti, terenska nastava, ekskurzije, škole u prirodi)</w:t>
      </w:r>
    </w:p>
    <w:p w:rsidR="00D83025" w:rsidRDefault="00D83025" w:rsidP="00E4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 samo kotizacija</w:t>
      </w:r>
    </w:p>
    <w:p w:rsidR="00D83025" w:rsidRPr="00CD6E96" w:rsidRDefault="00D83025" w:rsidP="00E47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 navesti sve razrede i broj učenika</w:t>
      </w:r>
    </w:p>
    <w:sectPr w:rsidR="00D83025" w:rsidRPr="00CD6E96" w:rsidSect="00B2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062"/>
    <w:multiLevelType w:val="hybridMultilevel"/>
    <w:tmpl w:val="86C82216"/>
    <w:lvl w:ilvl="0" w:tplc="CF580134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7E114B"/>
    <w:multiLevelType w:val="hybridMultilevel"/>
    <w:tmpl w:val="057A9464"/>
    <w:lvl w:ilvl="0" w:tplc="1E96EBD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E6"/>
    <w:rsid w:val="0019181F"/>
    <w:rsid w:val="00193332"/>
    <w:rsid w:val="002B0CFF"/>
    <w:rsid w:val="00302190"/>
    <w:rsid w:val="00347499"/>
    <w:rsid w:val="0035513B"/>
    <w:rsid w:val="00387E6A"/>
    <w:rsid w:val="00407D04"/>
    <w:rsid w:val="00466CB0"/>
    <w:rsid w:val="00627E5E"/>
    <w:rsid w:val="00715AA0"/>
    <w:rsid w:val="00731BA4"/>
    <w:rsid w:val="00741190"/>
    <w:rsid w:val="007E2528"/>
    <w:rsid w:val="00832EC7"/>
    <w:rsid w:val="008731E3"/>
    <w:rsid w:val="009A6796"/>
    <w:rsid w:val="00B20242"/>
    <w:rsid w:val="00B64A0B"/>
    <w:rsid w:val="00BE53F2"/>
    <w:rsid w:val="00C338A2"/>
    <w:rsid w:val="00CB31BA"/>
    <w:rsid w:val="00CD6E96"/>
    <w:rsid w:val="00D83025"/>
    <w:rsid w:val="00E25483"/>
    <w:rsid w:val="00E470A8"/>
    <w:rsid w:val="00E514E6"/>
    <w:rsid w:val="00F26A08"/>
    <w:rsid w:val="00F4521A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B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6E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O.Š. Fažana</cp:lastModifiedBy>
  <cp:revision>11</cp:revision>
  <cp:lastPrinted>2013-10-28T13:29:00Z</cp:lastPrinted>
  <dcterms:created xsi:type="dcterms:W3CDTF">2013-10-25T09:42:00Z</dcterms:created>
  <dcterms:modified xsi:type="dcterms:W3CDTF">2013-11-12T08:23:00Z</dcterms:modified>
</cp:coreProperties>
</file>